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  <w:gridCol w:w="306"/>
        <w:gridCol w:w="306"/>
        <w:gridCol w:w="630"/>
        <w:gridCol w:w="198"/>
        <w:gridCol w:w="360"/>
        <w:gridCol w:w="882"/>
        <w:gridCol w:w="558"/>
        <w:gridCol w:w="774"/>
        <w:gridCol w:w="3438"/>
      </w:tblGrid>
      <w:tr w:rsidR="0056112A" w:rsidTr="0098413B">
        <w:tc>
          <w:tcPr>
            <w:tcW w:w="10080" w:type="dxa"/>
            <w:gridSpan w:val="11"/>
          </w:tcPr>
          <w:p w:rsidR="0056112A" w:rsidRDefault="0056112A">
            <w:bookmarkStart w:id="0" w:name="_GoBack"/>
            <w:bookmarkEnd w:id="0"/>
            <w:r>
              <w:t>Today’s Date</w:t>
            </w:r>
            <w:r w:rsidR="009E74DE">
              <w:t xml:space="preserve">: </w:t>
            </w:r>
          </w:p>
        </w:tc>
      </w:tr>
      <w:tr w:rsidR="00BD7C52" w:rsidTr="0098413B">
        <w:tc>
          <w:tcPr>
            <w:tcW w:w="4428" w:type="dxa"/>
            <w:gridSpan w:val="7"/>
          </w:tcPr>
          <w:p w:rsidR="00BD7C52" w:rsidRDefault="00BD7C52" w:rsidP="00D3213F">
            <w:r>
              <w:t xml:space="preserve">Your Name: </w:t>
            </w:r>
          </w:p>
        </w:tc>
        <w:tc>
          <w:tcPr>
            <w:tcW w:w="5652" w:type="dxa"/>
            <w:gridSpan w:val="4"/>
          </w:tcPr>
          <w:p w:rsidR="00BD7C52" w:rsidRDefault="00BD7C52">
            <w:r>
              <w:t xml:space="preserve">Your Email Address:  </w:t>
            </w:r>
          </w:p>
        </w:tc>
      </w:tr>
      <w:tr w:rsidR="0027137C" w:rsidTr="001137F6">
        <w:tc>
          <w:tcPr>
            <w:tcW w:w="1908" w:type="dxa"/>
          </w:tcPr>
          <w:p w:rsidR="005E3550" w:rsidRDefault="00DF479B" w:rsidP="00E257F8">
            <w:r>
              <w:t xml:space="preserve">Estimated </w:t>
            </w:r>
            <w:r w:rsidR="0027137C">
              <w:t>D</w:t>
            </w:r>
            <w:r w:rsidR="006173C7">
              <w:t>ate</w:t>
            </w:r>
            <w:r w:rsidR="0027137C">
              <w:t>:</w:t>
            </w:r>
          </w:p>
        </w:tc>
        <w:tc>
          <w:tcPr>
            <w:tcW w:w="2520" w:type="dxa"/>
            <w:gridSpan w:val="6"/>
          </w:tcPr>
          <w:p w:rsidR="0027137C" w:rsidRDefault="00E75319" w:rsidP="00D3213F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:rsidR="0027137C" w:rsidRDefault="006173C7">
            <w:r>
              <w:t>Location:</w:t>
            </w:r>
          </w:p>
        </w:tc>
        <w:tc>
          <w:tcPr>
            <w:tcW w:w="4212" w:type="dxa"/>
            <w:gridSpan w:val="2"/>
          </w:tcPr>
          <w:p w:rsidR="0027137C" w:rsidRDefault="0056112A">
            <w:r>
              <w:t xml:space="preserve"> </w:t>
            </w:r>
          </w:p>
        </w:tc>
      </w:tr>
      <w:tr w:rsidR="00DE6F9D" w:rsidTr="001137F6">
        <w:tc>
          <w:tcPr>
            <w:tcW w:w="4428" w:type="dxa"/>
            <w:gridSpan w:val="7"/>
          </w:tcPr>
          <w:p w:rsidR="00DE6F9D" w:rsidRDefault="00DE6F9D">
            <w:r>
              <w:t>Prescribed Fire Activities Planned?</w:t>
            </w:r>
          </w:p>
        </w:tc>
        <w:tc>
          <w:tcPr>
            <w:tcW w:w="2214" w:type="dxa"/>
            <w:gridSpan w:val="3"/>
          </w:tcPr>
          <w:p w:rsidR="00DE6F9D" w:rsidRDefault="00DE6F9D"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438" w:type="dxa"/>
          </w:tcPr>
          <w:p w:rsidR="00DE6F9D" w:rsidRDefault="00DE6F9D"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DE6F9D" w:rsidTr="001137F6">
        <w:tc>
          <w:tcPr>
            <w:tcW w:w="2934" w:type="dxa"/>
            <w:gridSpan w:val="3"/>
            <w:tcBorders>
              <w:bottom w:val="single" w:sz="4" w:space="0" w:color="auto"/>
            </w:tcBorders>
          </w:tcPr>
          <w:p w:rsidR="00DE6F9D" w:rsidRDefault="00DE6F9D">
            <w:r>
              <w:t>Is the burn a</w:t>
            </w:r>
          </w:p>
        </w:tc>
        <w:tc>
          <w:tcPr>
            <w:tcW w:w="1494" w:type="dxa"/>
            <w:gridSpan w:val="4"/>
            <w:tcBorders>
              <w:bottom w:val="single" w:sz="4" w:space="0" w:color="auto"/>
            </w:tcBorders>
          </w:tcPr>
          <w:p w:rsidR="00DE6F9D" w:rsidRDefault="00DF479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 w:rsidR="00DE6F9D">
              <w:t xml:space="preserve"> WUI</w:t>
            </w:r>
          </w:p>
        </w:tc>
        <w:tc>
          <w:tcPr>
            <w:tcW w:w="2214" w:type="dxa"/>
            <w:gridSpan w:val="3"/>
          </w:tcPr>
          <w:p w:rsidR="00DE6F9D" w:rsidRDefault="00DE6F9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Non-WUI</w:t>
            </w:r>
          </w:p>
        </w:tc>
        <w:tc>
          <w:tcPr>
            <w:tcW w:w="3438" w:type="dxa"/>
          </w:tcPr>
          <w:p w:rsidR="00DE6F9D" w:rsidRDefault="00DE6F9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Both are planned</w:t>
            </w:r>
          </w:p>
        </w:tc>
      </w:tr>
      <w:tr w:rsidR="00E16AA5" w:rsidTr="001137F6">
        <w:tc>
          <w:tcPr>
            <w:tcW w:w="2628" w:type="dxa"/>
            <w:gridSpan w:val="2"/>
          </w:tcPr>
          <w:p w:rsidR="00E16AA5" w:rsidRDefault="00DE6F9D">
            <w:r>
              <w:t>Project Name(s)</w:t>
            </w:r>
          </w:p>
        </w:tc>
        <w:tc>
          <w:tcPr>
            <w:tcW w:w="7452" w:type="dxa"/>
            <w:gridSpan w:val="9"/>
          </w:tcPr>
          <w:p w:rsidR="00E16AA5" w:rsidRDefault="006173C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D7C52" w:rsidTr="001137F6">
        <w:tc>
          <w:tcPr>
            <w:tcW w:w="4068" w:type="dxa"/>
            <w:gridSpan w:val="6"/>
          </w:tcPr>
          <w:p w:rsidR="00BD7C52" w:rsidRDefault="00BD7C52">
            <w:r>
              <w:t>Administrative Unit</w:t>
            </w:r>
          </w:p>
        </w:tc>
        <w:tc>
          <w:tcPr>
            <w:tcW w:w="6012" w:type="dxa"/>
            <w:gridSpan w:val="5"/>
          </w:tcPr>
          <w:p w:rsidR="00BD7C52" w:rsidRDefault="00BD7C52" w:rsidP="00D3213F"/>
        </w:tc>
      </w:tr>
      <w:tr w:rsidR="0056112A" w:rsidTr="001137F6">
        <w:tc>
          <w:tcPr>
            <w:tcW w:w="4068" w:type="dxa"/>
            <w:gridSpan w:val="6"/>
          </w:tcPr>
          <w:p w:rsidR="0056112A" w:rsidRDefault="0056112A">
            <w:r>
              <w:t>Burn Boss Name – Phone number</w:t>
            </w:r>
          </w:p>
        </w:tc>
        <w:tc>
          <w:tcPr>
            <w:tcW w:w="6012" w:type="dxa"/>
            <w:gridSpan w:val="5"/>
          </w:tcPr>
          <w:p w:rsidR="0056112A" w:rsidRDefault="0056112A" w:rsidP="00D3213F"/>
        </w:tc>
      </w:tr>
      <w:tr w:rsidR="00F70843" w:rsidTr="001137F6">
        <w:tc>
          <w:tcPr>
            <w:tcW w:w="4068" w:type="dxa"/>
            <w:gridSpan w:val="6"/>
          </w:tcPr>
          <w:p w:rsidR="00F70843" w:rsidRDefault="0056112A">
            <w:r>
              <w:t>Legal</w:t>
            </w:r>
            <w:r w:rsidR="00F70843">
              <w:t xml:space="preserve"> (TRS)</w:t>
            </w:r>
          </w:p>
        </w:tc>
        <w:tc>
          <w:tcPr>
            <w:tcW w:w="6012" w:type="dxa"/>
            <w:gridSpan w:val="5"/>
          </w:tcPr>
          <w:p w:rsidR="00F70843" w:rsidRDefault="00F70843" w:rsidP="00D3213F"/>
        </w:tc>
      </w:tr>
      <w:tr w:rsidR="0056112A" w:rsidTr="001137F6">
        <w:tc>
          <w:tcPr>
            <w:tcW w:w="4068" w:type="dxa"/>
            <w:gridSpan w:val="6"/>
          </w:tcPr>
          <w:p w:rsidR="0056112A" w:rsidRDefault="0056112A" w:rsidP="0098413B">
            <w:r>
              <w:t>Location- Geographic:</w:t>
            </w:r>
          </w:p>
        </w:tc>
        <w:tc>
          <w:tcPr>
            <w:tcW w:w="6012" w:type="dxa"/>
            <w:gridSpan w:val="5"/>
          </w:tcPr>
          <w:p w:rsidR="0056112A" w:rsidRDefault="0056112A" w:rsidP="0098413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56112A" w:rsidTr="001137F6">
        <w:tc>
          <w:tcPr>
            <w:tcW w:w="4068" w:type="dxa"/>
            <w:gridSpan w:val="6"/>
          </w:tcPr>
          <w:p w:rsidR="0056112A" w:rsidRDefault="0056112A">
            <w:r>
              <w:t>Financial Code</w:t>
            </w:r>
          </w:p>
        </w:tc>
        <w:tc>
          <w:tcPr>
            <w:tcW w:w="6012" w:type="dxa"/>
            <w:gridSpan w:val="5"/>
          </w:tcPr>
          <w:p w:rsidR="0056112A" w:rsidRDefault="0056112A" w:rsidP="00D3213F"/>
        </w:tc>
      </w:tr>
      <w:tr w:rsidR="0056112A" w:rsidTr="001137F6">
        <w:tc>
          <w:tcPr>
            <w:tcW w:w="4068" w:type="dxa"/>
            <w:gridSpan w:val="6"/>
          </w:tcPr>
          <w:p w:rsidR="0056112A" w:rsidRDefault="0056112A">
            <w:r>
              <w:t>Complexity:</w:t>
            </w:r>
          </w:p>
        </w:tc>
        <w:tc>
          <w:tcPr>
            <w:tcW w:w="6012" w:type="dxa"/>
            <w:gridSpan w:val="5"/>
          </w:tcPr>
          <w:p w:rsidR="0056112A" w:rsidRDefault="0056112A" w:rsidP="00D3213F"/>
        </w:tc>
      </w:tr>
      <w:tr w:rsidR="0056112A" w:rsidTr="001137F6">
        <w:tc>
          <w:tcPr>
            <w:tcW w:w="4068" w:type="dxa"/>
            <w:gridSpan w:val="6"/>
          </w:tcPr>
          <w:p w:rsidR="0056112A" w:rsidRDefault="0056112A">
            <w:r>
              <w:t>County/Agency/Unit</w:t>
            </w:r>
          </w:p>
        </w:tc>
        <w:tc>
          <w:tcPr>
            <w:tcW w:w="6012" w:type="dxa"/>
            <w:gridSpan w:val="5"/>
          </w:tcPr>
          <w:p w:rsidR="0056112A" w:rsidRDefault="0056112A" w:rsidP="00D3213F"/>
        </w:tc>
      </w:tr>
      <w:tr w:rsidR="0056112A" w:rsidTr="001137F6">
        <w:tc>
          <w:tcPr>
            <w:tcW w:w="4068" w:type="dxa"/>
            <w:gridSpan w:val="6"/>
          </w:tcPr>
          <w:p w:rsidR="0056112A" w:rsidRDefault="0056112A"/>
        </w:tc>
        <w:tc>
          <w:tcPr>
            <w:tcW w:w="6012" w:type="dxa"/>
            <w:gridSpan w:val="5"/>
          </w:tcPr>
          <w:p w:rsidR="0056112A" w:rsidRDefault="0056112A" w:rsidP="00D3213F"/>
        </w:tc>
      </w:tr>
      <w:tr w:rsidR="0056112A" w:rsidTr="0056112A">
        <w:tc>
          <w:tcPr>
            <w:tcW w:w="1908" w:type="dxa"/>
          </w:tcPr>
          <w:p w:rsidR="0056112A" w:rsidRDefault="0056112A" w:rsidP="00EE1B5A">
            <w:r>
              <w:t>Acres:</w:t>
            </w:r>
          </w:p>
        </w:tc>
        <w:tc>
          <w:tcPr>
            <w:tcW w:w="1962" w:type="dxa"/>
            <w:gridSpan w:val="4"/>
          </w:tcPr>
          <w:p w:rsidR="0056112A" w:rsidRDefault="0056112A" w:rsidP="00EE1B5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</w:tcPr>
          <w:p w:rsidR="0056112A" w:rsidRDefault="0056112A" w:rsidP="00EE1B5A">
            <w:r>
              <w:t>Fuel Model:</w:t>
            </w:r>
          </w:p>
        </w:tc>
        <w:tc>
          <w:tcPr>
            <w:tcW w:w="4770" w:type="dxa"/>
            <w:gridSpan w:val="3"/>
          </w:tcPr>
          <w:p w:rsidR="0056112A" w:rsidRDefault="0056112A" w:rsidP="00EE1B5A">
            <w:r>
              <w:t xml:space="preserve"> </w:t>
            </w:r>
          </w:p>
        </w:tc>
      </w:tr>
      <w:tr w:rsidR="0056112A" w:rsidTr="0098413B">
        <w:tc>
          <w:tcPr>
            <w:tcW w:w="3870" w:type="dxa"/>
            <w:gridSpan w:val="5"/>
          </w:tcPr>
          <w:p w:rsidR="0056112A" w:rsidRDefault="0056112A" w:rsidP="00EE1B5A">
            <w:r>
              <w:t xml:space="preserve">Burn Objectives: </w:t>
            </w:r>
            <w:r w:rsidR="008C7B0A">
              <w:t>|</w:t>
            </w:r>
          </w:p>
        </w:tc>
        <w:tc>
          <w:tcPr>
            <w:tcW w:w="6210" w:type="dxa"/>
            <w:gridSpan w:val="6"/>
          </w:tcPr>
          <w:p w:rsidR="0056112A" w:rsidRDefault="0056112A" w:rsidP="00EE1B5A"/>
        </w:tc>
      </w:tr>
      <w:tr w:rsidR="0056112A" w:rsidTr="0056112A">
        <w:tc>
          <w:tcPr>
            <w:tcW w:w="3240" w:type="dxa"/>
            <w:gridSpan w:val="4"/>
          </w:tcPr>
          <w:p w:rsidR="0056112A" w:rsidRDefault="0056112A" w:rsidP="00EE1B5A">
            <w:r>
              <w:t xml:space="preserve">Smoke Sensitive Areas: </w:t>
            </w:r>
          </w:p>
        </w:tc>
        <w:tc>
          <w:tcPr>
            <w:tcW w:w="6840" w:type="dxa"/>
            <w:gridSpan w:val="7"/>
          </w:tcPr>
          <w:p w:rsidR="0056112A" w:rsidRDefault="0056112A" w:rsidP="00EE1B5A"/>
        </w:tc>
      </w:tr>
      <w:tr w:rsidR="0056112A" w:rsidTr="0056112A">
        <w:tc>
          <w:tcPr>
            <w:tcW w:w="3240" w:type="dxa"/>
            <w:gridSpan w:val="4"/>
          </w:tcPr>
          <w:p w:rsidR="0056112A" w:rsidRDefault="0056112A" w:rsidP="00EE1B5A">
            <w:r>
              <w:t>Estimated time of commitment</w:t>
            </w:r>
          </w:p>
        </w:tc>
        <w:tc>
          <w:tcPr>
            <w:tcW w:w="6840" w:type="dxa"/>
            <w:gridSpan w:val="7"/>
          </w:tcPr>
          <w:p w:rsidR="0056112A" w:rsidRDefault="0056112A" w:rsidP="00EE1B5A"/>
        </w:tc>
      </w:tr>
      <w:tr w:rsidR="0056112A" w:rsidTr="0056112A">
        <w:tc>
          <w:tcPr>
            <w:tcW w:w="3240" w:type="dxa"/>
            <w:gridSpan w:val="4"/>
          </w:tcPr>
          <w:p w:rsidR="0056112A" w:rsidRDefault="0056112A" w:rsidP="00EE1B5A">
            <w:r>
              <w:t>Duration of burn</w:t>
            </w:r>
          </w:p>
        </w:tc>
        <w:tc>
          <w:tcPr>
            <w:tcW w:w="6840" w:type="dxa"/>
            <w:gridSpan w:val="7"/>
          </w:tcPr>
          <w:p w:rsidR="0056112A" w:rsidRDefault="0056112A" w:rsidP="00EE1B5A"/>
        </w:tc>
      </w:tr>
      <w:tr w:rsidR="0056112A" w:rsidTr="0056112A">
        <w:tc>
          <w:tcPr>
            <w:tcW w:w="3870" w:type="dxa"/>
            <w:gridSpan w:val="5"/>
          </w:tcPr>
          <w:p w:rsidR="0056112A" w:rsidRDefault="0056112A" w:rsidP="00EE1B5A">
            <w:r>
              <w:t>Dispatch Needs to make notifications</w:t>
            </w:r>
          </w:p>
        </w:tc>
        <w:tc>
          <w:tcPr>
            <w:tcW w:w="1440" w:type="dxa"/>
            <w:gridSpan w:val="3"/>
          </w:tcPr>
          <w:p w:rsidR="0056112A" w:rsidRDefault="0056112A" w:rsidP="00EE1B5A">
            <w:r>
              <w:t>Yes or No</w:t>
            </w:r>
          </w:p>
        </w:tc>
        <w:tc>
          <w:tcPr>
            <w:tcW w:w="4770" w:type="dxa"/>
            <w:gridSpan w:val="3"/>
          </w:tcPr>
          <w:p w:rsidR="0056112A" w:rsidRDefault="0056112A" w:rsidP="00EE1B5A"/>
        </w:tc>
      </w:tr>
      <w:tr w:rsidR="0056112A" w:rsidTr="0056112A">
        <w:tc>
          <w:tcPr>
            <w:tcW w:w="3870" w:type="dxa"/>
            <w:gridSpan w:val="5"/>
          </w:tcPr>
          <w:p w:rsidR="0056112A" w:rsidRDefault="0056112A" w:rsidP="00EE1B5A">
            <w:r>
              <w:t>Directions for briefing location</w:t>
            </w:r>
          </w:p>
        </w:tc>
        <w:tc>
          <w:tcPr>
            <w:tcW w:w="6210" w:type="dxa"/>
            <w:gridSpan w:val="6"/>
          </w:tcPr>
          <w:p w:rsidR="0056112A" w:rsidRDefault="0056112A" w:rsidP="00EE1B5A"/>
        </w:tc>
      </w:tr>
      <w:tr w:rsidR="0056112A" w:rsidTr="0098413B">
        <w:tc>
          <w:tcPr>
            <w:tcW w:w="10080" w:type="dxa"/>
            <w:gridSpan w:val="11"/>
          </w:tcPr>
          <w:p w:rsidR="0056112A" w:rsidRDefault="0056112A" w:rsidP="00EE1B5A"/>
        </w:tc>
      </w:tr>
      <w:tr w:rsidR="0056112A" w:rsidTr="0098413B">
        <w:tc>
          <w:tcPr>
            <w:tcW w:w="10080" w:type="dxa"/>
            <w:gridSpan w:val="11"/>
          </w:tcPr>
          <w:p w:rsidR="0056112A" w:rsidRDefault="0056112A" w:rsidP="00EE1B5A"/>
        </w:tc>
      </w:tr>
      <w:tr w:rsidR="0056112A" w:rsidTr="0098413B">
        <w:tc>
          <w:tcPr>
            <w:tcW w:w="10080" w:type="dxa"/>
            <w:gridSpan w:val="11"/>
          </w:tcPr>
          <w:p w:rsidR="0056112A" w:rsidRDefault="0056112A" w:rsidP="0056112A">
            <w:r>
              <w:t xml:space="preserve">Point of Contact  : name and phone number  </w:t>
            </w:r>
            <w:r w:rsidR="008C7B0A">
              <w:t>|</w:t>
            </w:r>
            <w:r>
              <w:t xml:space="preserve">                                                       </w:t>
            </w:r>
          </w:p>
        </w:tc>
      </w:tr>
      <w:tr w:rsidR="0056112A" w:rsidTr="0098413B">
        <w:tc>
          <w:tcPr>
            <w:tcW w:w="10080" w:type="dxa"/>
            <w:gridSpan w:val="11"/>
          </w:tcPr>
          <w:p w:rsidR="0056112A" w:rsidRDefault="0056112A" w:rsidP="0056112A">
            <w:r>
              <w:t>Point of Contact (2):  name and phone number</w:t>
            </w:r>
            <w:r w:rsidR="008C7B0A">
              <w:t xml:space="preserve"> |</w:t>
            </w:r>
          </w:p>
        </w:tc>
      </w:tr>
    </w:tbl>
    <w:p w:rsidR="00F346CE" w:rsidRDefault="00F346CE"/>
    <w:p w:rsidR="005E3550" w:rsidRDefault="005E3550"/>
    <w:tbl>
      <w:tblPr>
        <w:tblpPr w:leftFromText="180" w:rightFromText="180" w:vertAnchor="text" w:horzAnchor="margin" w:tblpX="-612" w:tblpY="-1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00"/>
        <w:gridCol w:w="876"/>
        <w:gridCol w:w="1338"/>
        <w:gridCol w:w="438"/>
        <w:gridCol w:w="2928"/>
      </w:tblGrid>
      <w:tr w:rsidR="00D170D0" w:rsidTr="001137F6">
        <w:tc>
          <w:tcPr>
            <w:tcW w:w="4428" w:type="dxa"/>
            <w:gridSpan w:val="2"/>
          </w:tcPr>
          <w:p w:rsidR="00D170D0" w:rsidRDefault="00D170D0" w:rsidP="001137F6">
            <w:r>
              <w:t>Additional Personnel Needed?</w:t>
            </w:r>
          </w:p>
        </w:tc>
        <w:tc>
          <w:tcPr>
            <w:tcW w:w="2214" w:type="dxa"/>
            <w:gridSpan w:val="2"/>
          </w:tcPr>
          <w:p w:rsidR="00D170D0" w:rsidRDefault="00D170D0" w:rsidP="001137F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YES</w:t>
            </w:r>
          </w:p>
        </w:tc>
        <w:tc>
          <w:tcPr>
            <w:tcW w:w="3366" w:type="dxa"/>
            <w:gridSpan w:val="2"/>
          </w:tcPr>
          <w:p w:rsidR="00D170D0" w:rsidRDefault="00D170D0" w:rsidP="001137F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NO</w:t>
            </w:r>
          </w:p>
        </w:tc>
      </w:tr>
      <w:tr w:rsidR="00D170D0" w:rsidTr="001137F6">
        <w:tc>
          <w:tcPr>
            <w:tcW w:w="4428" w:type="dxa"/>
            <w:gridSpan w:val="2"/>
          </w:tcPr>
          <w:p w:rsidR="00D170D0" w:rsidRDefault="00D170D0" w:rsidP="001137F6">
            <w:r>
              <w:t>Additional Equipment Needs?</w:t>
            </w:r>
          </w:p>
        </w:tc>
        <w:tc>
          <w:tcPr>
            <w:tcW w:w="2214" w:type="dxa"/>
            <w:gridSpan w:val="2"/>
          </w:tcPr>
          <w:p w:rsidR="00D170D0" w:rsidRDefault="00D170D0" w:rsidP="001137F6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YES</w:t>
            </w:r>
          </w:p>
        </w:tc>
        <w:tc>
          <w:tcPr>
            <w:tcW w:w="3366" w:type="dxa"/>
            <w:gridSpan w:val="2"/>
          </w:tcPr>
          <w:p w:rsidR="00D170D0" w:rsidRDefault="00D170D0" w:rsidP="001137F6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NO</w:t>
            </w:r>
          </w:p>
        </w:tc>
      </w:tr>
      <w:tr w:rsidR="00D170D0" w:rsidTr="001137F6">
        <w:trPr>
          <w:trHeight w:val="830"/>
        </w:trPr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D170D0" w:rsidRDefault="00D170D0" w:rsidP="001137F6">
            <w:r>
              <w:t xml:space="preserve">Comments, Personnel Requirements </w:t>
            </w:r>
            <w:r w:rsidR="00F70843">
              <w:t>etc.</w:t>
            </w:r>
            <w:r w:rsidR="007F3E6D">
              <w:t xml:space="preserve"> </w:t>
            </w:r>
            <w:r w:rsidR="00F70843">
              <w:t>(</w:t>
            </w:r>
            <w:r w:rsidR="00F70843" w:rsidRPr="00F70843">
              <w:rPr>
                <w:b/>
              </w:rPr>
              <w:t xml:space="preserve">Designate </w:t>
            </w:r>
            <w:r w:rsidR="00F70843" w:rsidRPr="00CB4A85">
              <w:rPr>
                <w:b/>
                <w:highlight w:val="yellow"/>
              </w:rPr>
              <w:t xml:space="preserve">Initial attack </w:t>
            </w:r>
            <w:r w:rsidR="00CB4A85" w:rsidRPr="00CB4A85">
              <w:rPr>
                <w:b/>
                <w:highlight w:val="yellow"/>
              </w:rPr>
              <w:t xml:space="preserve">and contingency </w:t>
            </w:r>
            <w:r w:rsidR="00F70843" w:rsidRPr="00CB4A85">
              <w:rPr>
                <w:b/>
                <w:highlight w:val="yellow"/>
              </w:rPr>
              <w:t>resources</w:t>
            </w:r>
            <w:r w:rsidR="00F70843">
              <w:t>)</w:t>
            </w:r>
            <w:r w:rsidR="007F3E6D">
              <w:t>(</w:t>
            </w:r>
            <w:r w:rsidR="007F3E6D" w:rsidRPr="001137F6">
              <w:rPr>
                <w:b/>
                <w:i/>
              </w:rPr>
              <w:t>fill out Page 2… provide any additional comments here</w:t>
            </w:r>
            <w:r w:rsidR="007F3E6D">
              <w:t>)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70D0" w:rsidTr="001137F6">
        <w:trPr>
          <w:trHeight w:val="275"/>
        </w:trPr>
        <w:tc>
          <w:tcPr>
            <w:tcW w:w="100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70D0" w:rsidRDefault="00781048" w:rsidP="001137F6">
            <w:r>
              <w:t>Extended Dispatch Staffing Needs</w:t>
            </w:r>
            <w:r w:rsidR="003B5F9E">
              <w:t xml:space="preserve"> (estimated time)</w:t>
            </w:r>
            <w:r>
              <w:t xml:space="preserve">? </w:t>
            </w:r>
            <w:r w:rsidR="00D12D4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2D42">
              <w:instrText xml:space="preserve"> FORMTEXT </w:instrText>
            </w:r>
            <w:r w:rsidR="00D12D42">
              <w:fldChar w:fldCharType="separate"/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D12D42">
              <w:fldChar w:fldCharType="end"/>
            </w:r>
          </w:p>
          <w:p w:rsidR="00D170D0" w:rsidRDefault="00D170D0" w:rsidP="001137F6"/>
        </w:tc>
      </w:tr>
      <w:tr w:rsidR="00D170D0" w:rsidTr="001137F6">
        <w:trPr>
          <w:trHeight w:val="275"/>
        </w:trPr>
        <w:tc>
          <w:tcPr>
            <w:tcW w:w="4428" w:type="dxa"/>
            <w:gridSpan w:val="2"/>
          </w:tcPr>
          <w:p w:rsidR="00D170D0" w:rsidRDefault="00D170D0" w:rsidP="001137F6">
            <w:r>
              <w:t>Personnel Available?</w:t>
            </w:r>
          </w:p>
        </w:tc>
        <w:tc>
          <w:tcPr>
            <w:tcW w:w="2214" w:type="dxa"/>
            <w:gridSpan w:val="2"/>
          </w:tcPr>
          <w:p w:rsidR="00D170D0" w:rsidRDefault="00D170D0" w:rsidP="001137F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YES </w:t>
            </w:r>
          </w:p>
        </w:tc>
        <w:tc>
          <w:tcPr>
            <w:tcW w:w="3366" w:type="dxa"/>
            <w:gridSpan w:val="2"/>
          </w:tcPr>
          <w:p w:rsidR="00D170D0" w:rsidRDefault="00D170D0" w:rsidP="001137F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NO</w:t>
            </w:r>
          </w:p>
        </w:tc>
      </w:tr>
      <w:tr w:rsidR="00D170D0" w:rsidTr="001137F6">
        <w:trPr>
          <w:trHeight w:val="275"/>
        </w:trPr>
        <w:tc>
          <w:tcPr>
            <w:tcW w:w="4428" w:type="dxa"/>
            <w:gridSpan w:val="2"/>
          </w:tcPr>
          <w:p w:rsidR="00D170D0" w:rsidRDefault="00D170D0" w:rsidP="001137F6">
            <w:r>
              <w:t>Approximate Number of Personnel?</w:t>
            </w:r>
          </w:p>
        </w:tc>
        <w:tc>
          <w:tcPr>
            <w:tcW w:w="5580" w:type="dxa"/>
            <w:gridSpan w:val="4"/>
          </w:tcPr>
          <w:p w:rsidR="00D170D0" w:rsidRDefault="00D170D0" w:rsidP="001137F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170D0" w:rsidTr="001137F6">
        <w:trPr>
          <w:trHeight w:val="275"/>
        </w:trPr>
        <w:tc>
          <w:tcPr>
            <w:tcW w:w="3528" w:type="dxa"/>
          </w:tcPr>
          <w:p w:rsidR="00D170D0" w:rsidRDefault="00D170D0" w:rsidP="001137F6">
            <w:r>
              <w:t>Transportation needed?</w:t>
            </w:r>
          </w:p>
        </w:tc>
        <w:tc>
          <w:tcPr>
            <w:tcW w:w="1776" w:type="dxa"/>
            <w:gridSpan w:val="2"/>
          </w:tcPr>
          <w:p w:rsidR="00D170D0" w:rsidRDefault="00D170D0" w:rsidP="001137F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YES</w:t>
            </w:r>
          </w:p>
        </w:tc>
        <w:tc>
          <w:tcPr>
            <w:tcW w:w="1776" w:type="dxa"/>
            <w:gridSpan w:val="2"/>
          </w:tcPr>
          <w:p w:rsidR="00D170D0" w:rsidRDefault="00D170D0" w:rsidP="001137F6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NO </w:t>
            </w:r>
          </w:p>
        </w:tc>
        <w:tc>
          <w:tcPr>
            <w:tcW w:w="2928" w:type="dxa"/>
          </w:tcPr>
          <w:p w:rsidR="00D170D0" w:rsidRDefault="00AE5CCE" w:rsidP="001137F6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N/A"/>
                    <w:listEntry w:val="4x4 Required"/>
                    <w:listEntry w:val="4x4 Optional"/>
                    <w:listEntry w:val="Crew Transport"/>
                    <w:listEntry w:val="Truck"/>
                    <w:listEntry w:val="SUV"/>
                  </w:ddList>
                </w:ffData>
              </w:fldChar>
            </w:r>
            <w:bookmarkStart w:id="18" w:name="Dropdown2"/>
            <w:r>
              <w:instrText xml:space="preserve"> FORMDROPDOWN </w:instrText>
            </w:r>
            <w:r>
              <w:fldChar w:fldCharType="end"/>
            </w:r>
            <w:bookmarkEnd w:id="18"/>
          </w:p>
        </w:tc>
      </w:tr>
      <w:tr w:rsidR="00D170D0" w:rsidTr="001137F6">
        <w:trPr>
          <w:trHeight w:val="830"/>
        </w:trPr>
        <w:tc>
          <w:tcPr>
            <w:tcW w:w="10008" w:type="dxa"/>
            <w:gridSpan w:val="6"/>
          </w:tcPr>
          <w:p w:rsidR="00D170D0" w:rsidRDefault="00D170D0" w:rsidP="001137F6">
            <w:r>
              <w:t xml:space="preserve">Comments, transportation needs, training opportunities/needs ect: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 w:rsidR="000774B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D170D0" w:rsidRDefault="00D170D0"/>
    <w:p w:rsidR="003B5F9E" w:rsidRDefault="0031460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86995</wp:posOffset>
                </wp:positionV>
                <wp:extent cx="45085" cy="45085"/>
                <wp:effectExtent l="9525" t="13335" r="1206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A5" w:rsidRDefault="00F70843">
                            <w:r>
                              <w:t xml:space="preserve"> </w:t>
                            </w:r>
                          </w:p>
                          <w:p w:rsidR="007F3E6D" w:rsidRDefault="007F3E6D"/>
                          <w:p w:rsidR="007F3E6D" w:rsidRDefault="007F3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6.85pt;width: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">
                <v:textbox>
                  <w:txbxContent>
                    <w:p w:rsidR="00E16AA5" w:rsidRDefault="00F70843">
                      <w:r>
                        <w:t xml:space="preserve"> </w:t>
                      </w:r>
                    </w:p>
                    <w:p w:rsidR="007F3E6D" w:rsidRDefault="007F3E6D"/>
                    <w:p w:rsidR="007F3E6D" w:rsidRDefault="007F3E6D"/>
                  </w:txbxContent>
                </v:textbox>
              </v:shape>
            </w:pict>
          </mc:Fallback>
        </mc:AlternateContent>
      </w:r>
    </w:p>
    <w:p w:rsidR="003B5F9E" w:rsidRDefault="003B5F9E">
      <w:pPr>
        <w:sectPr w:rsidR="003B5F9E" w:rsidSect="00EC6F24">
          <w:headerReference w:type="default" r:id="rId7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tbl>
      <w:tblPr>
        <w:tblW w:w="1131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5561"/>
        <w:gridCol w:w="2443"/>
      </w:tblGrid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</w:rPr>
            </w:pPr>
            <w:r w:rsidRPr="008070E8">
              <w:rPr>
                <w:rFonts w:ascii="Helvetica" w:hAnsi="Helvetica"/>
                <w:b/>
                <w:bCs/>
              </w:rPr>
              <w:lastRenderedPageBreak/>
              <w:t>Prescribed Burn Organization</w:t>
            </w:r>
          </w:p>
        </w:tc>
        <w:tc>
          <w:tcPr>
            <w:tcW w:w="5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8070E8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  <w:sz w:val="32"/>
                <w:szCs w:val="32"/>
              </w:rPr>
            </w:pPr>
            <w:r w:rsidRPr="008070E8">
              <w:rPr>
                <w:rFonts w:ascii="Helvetica" w:hAnsi="Helvetica"/>
                <w:b/>
                <w:bCs/>
                <w:sz w:val="32"/>
                <w:szCs w:val="32"/>
              </w:rPr>
              <w:t>Project Name: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D12D42" w:rsidRDefault="00D12D42" w:rsidP="00C10109">
            <w:pPr>
              <w:pStyle w:val="Cell"/>
              <w:widowControl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  <w:sz w:val="14"/>
                <w:szCs w:val="14"/>
              </w:rPr>
              <w:t>Prepared By: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6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:rsidR="00D12D42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4" w:type="dxa"/>
              <w:right w:w="14" w:type="dxa"/>
            </w:tcMar>
            <w:vAlign w:val="center"/>
          </w:tcPr>
          <w:p w:rsidR="00D12D42" w:rsidRDefault="00D12D42" w:rsidP="00C10109">
            <w:pPr>
              <w:pStyle w:val="Cell"/>
              <w:widowControl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4" w:type="dxa"/>
              <w:right w:w="14" w:type="dxa"/>
            </w:tcMar>
            <w:vAlign w:val="center"/>
          </w:tcPr>
          <w:p w:rsidR="00D12D42" w:rsidRDefault="00D12D42" w:rsidP="00C10109">
            <w:pPr>
              <w:pStyle w:val="Cell"/>
              <w:widowControl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:rsidR="00D12D42" w:rsidRPr="008070E8" w:rsidRDefault="00D12D42" w:rsidP="00D12D42">
      <w:pPr>
        <w:pStyle w:val="Cel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144" w:right="144"/>
        <w:jc w:val="center"/>
        <w:rPr>
          <w:rFonts w:ascii="Helvetica" w:hAnsi="Helvetica"/>
          <w:b/>
          <w:color w:val="FF0000"/>
        </w:rPr>
      </w:pPr>
      <w:r w:rsidRPr="008070E8">
        <w:rPr>
          <w:rFonts w:ascii="Helvetica" w:hAnsi="Helvetica"/>
          <w:b/>
          <w:color w:val="FF0000"/>
        </w:rPr>
        <w:t>RESOURCE REPORTING INFORMATION</w:t>
      </w:r>
    </w:p>
    <w:tbl>
      <w:tblPr>
        <w:tblW w:w="1131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598"/>
        <w:gridCol w:w="2346"/>
        <w:gridCol w:w="1058"/>
        <w:gridCol w:w="506"/>
        <w:gridCol w:w="1840"/>
        <w:gridCol w:w="1886"/>
      </w:tblGrid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74259E">
              <w:rPr>
                <w:rFonts w:ascii="Helvetica" w:hAnsi="Helvetica"/>
                <w:b/>
                <w:bCs/>
                <w:sz w:val="16"/>
                <w:szCs w:val="16"/>
              </w:rPr>
              <w:t xml:space="preserve">Time and Date Resources Needed: </w:t>
            </w:r>
          </w:p>
          <w:p w:rsidR="00D12D42" w:rsidRPr="0074259E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Location for Resources to Meet</w:t>
            </w:r>
            <w:r w:rsidRPr="0074259E">
              <w:rPr>
                <w:rFonts w:ascii="Helvetica" w:hAnsi="Helvetica"/>
                <w:b/>
                <w:bCs/>
                <w:sz w:val="16"/>
                <w:szCs w:val="16"/>
              </w:rPr>
              <w:t xml:space="preserve">: </w:t>
            </w:r>
          </w:p>
          <w:p w:rsidR="00D12D42" w:rsidRPr="0074259E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Directions for Ground Resources</w:t>
            </w:r>
            <w:r w:rsidRPr="0074259E">
              <w:rPr>
                <w:rFonts w:ascii="Helvetica" w:hAnsi="Helvetica"/>
                <w:b/>
                <w:bCs/>
                <w:sz w:val="16"/>
                <w:szCs w:val="16"/>
              </w:rPr>
              <w:t xml:space="preserve">: </w:t>
            </w:r>
          </w:p>
          <w:p w:rsidR="00D12D42" w:rsidRPr="0074259E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"/>
        </w:trPr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D42" w:rsidRDefault="00D12D42" w:rsidP="00C10109">
            <w:pPr>
              <w:pStyle w:val="Cell"/>
              <w:widowControl/>
              <w:ind w:left="144" w:right="14"/>
              <w:rPr>
                <w:rFonts w:ascii="Helvetica" w:hAnsi="Helvetic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D42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12D42" w:rsidRDefault="00D12D42" w:rsidP="00C10109">
            <w:pPr>
              <w:pStyle w:val="Cell"/>
              <w:widowControl/>
              <w:ind w:left="144" w:right="14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16"/>
                <w:szCs w:val="16"/>
              </w:rPr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 xml:space="preserve"> CHECK ONE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42" w:rsidRDefault="00D12D42" w:rsidP="00C10109">
            <w:pPr>
              <w:pStyle w:val="Cell"/>
              <w:widowControl/>
              <w:ind w:left="144" w:right="144"/>
              <w:rPr>
                <w:rFonts w:ascii="Helvetica" w:hAnsi="Helvetica"/>
              </w:rPr>
            </w:pP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5748">
              <w:rPr>
                <w:rFonts w:ascii="Helvetica" w:hAnsi="Helvetica"/>
                <w:b/>
                <w:sz w:val="20"/>
                <w:szCs w:val="20"/>
              </w:rPr>
              <w:t>POSITION: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5748">
              <w:rPr>
                <w:rFonts w:ascii="Helvetica" w:hAnsi="Helvetica"/>
                <w:b/>
                <w:sz w:val="20"/>
                <w:szCs w:val="20"/>
              </w:rPr>
              <w:t>RESOURCE NAME: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5748">
              <w:rPr>
                <w:rFonts w:ascii="Helvetica" w:hAnsi="Helvetica"/>
                <w:b/>
                <w:sz w:val="20"/>
                <w:szCs w:val="20"/>
              </w:rPr>
              <w:t>DISPATCH ORDER: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QUANTITY</w:t>
            </w:r>
            <w:r w:rsidRPr="00405748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COOPERATORS ACCEPTED: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457F3D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LINE OFFICER</w:t>
            </w:r>
            <w:r w:rsidR="00D12D4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RXM2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E3487F">
              <w:rPr>
                <w:rFonts w:ascii="Helvetica" w:hAnsi="Helvetica"/>
                <w:sz w:val="16"/>
                <w:szCs w:val="16"/>
              </w:rPr>
              <w:t>YES</w:t>
            </w:r>
            <w:r w:rsidRPr="00E3487F">
              <w:rPr>
                <w:rFonts w:ascii="Helvetica" w:hAnsi="Helvetica"/>
                <w:b/>
                <w:sz w:val="16"/>
                <w:szCs w:val="16"/>
              </w:rPr>
              <w:t xml:space="preserve">  </w:t>
            </w:r>
            <w:r w:rsidRPr="00E3487F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87F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 w:rsidRPr="00E3487F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E3487F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E3487F">
              <w:rPr>
                <w:rFonts w:ascii="Helvetica" w:hAnsi="Helvetica"/>
                <w:sz w:val="16"/>
                <w:szCs w:val="16"/>
              </w:rPr>
              <w:t>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C2427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FE685E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FMO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C2427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RXB2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C2427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B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PSC 3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E3487F" w:rsidRDefault="00DB7B6E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C24272" w:rsidRDefault="00DB7B6E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6C2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405748" w:rsidRDefault="00DB7B6E" w:rsidP="00DB7B6E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STKN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C2607" w:rsidRPr="00405748" w:rsidRDefault="006C2607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E3487F" w:rsidRDefault="006C2607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1137F6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405748" w:rsidRDefault="006C2607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C24272" w:rsidRDefault="006C2607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6C2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405748" w:rsidRDefault="006C2607" w:rsidP="00DB7B6E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LSC 3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C2607" w:rsidRPr="00405748" w:rsidRDefault="006C2607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E3487F" w:rsidRDefault="006C2607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405748" w:rsidRDefault="006C2607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C24272" w:rsidRDefault="006C2607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6C2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405748" w:rsidRDefault="006C2607" w:rsidP="00DB7B6E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FIRB (Level 1 or 2)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C2607" w:rsidRPr="00405748" w:rsidRDefault="006C2607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E3487F" w:rsidRDefault="006C2607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405748" w:rsidRDefault="006C2607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7" w:rsidRPr="00C24272" w:rsidRDefault="006C2607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6C2607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FBAN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C2427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B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FEMO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E3487F" w:rsidRDefault="00DB7B6E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C24272" w:rsidRDefault="00DB7B6E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Holding Spec. (Use ICS Qual)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C2427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RXFA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225F33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RXFS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225F33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RXFM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IGNITION / HOLDING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SOF1, SOF2, OR SOF3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PIO1, PIO2, OR PIOF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ENGINE T6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ENGINE T6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ENGINE T6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ENGINE T6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ENGINE T6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ENGINE Other (identify Type)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B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WATER TENDER Other (identify Type)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E3487F" w:rsidRDefault="00DB7B6E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B7B6E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FUEL </w:t>
            </w:r>
            <w:r w:rsidR="00D12D42">
              <w:rPr>
                <w:rFonts w:ascii="Helvetica" w:hAnsi="Helvetica"/>
                <w:b/>
                <w:sz w:val="20"/>
                <w:szCs w:val="20"/>
              </w:rPr>
              <w:t>TENDER Other (identify Type)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DOZER Other (identify Type)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CREWS T1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CREWS T2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B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DIVS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E3487F" w:rsidRDefault="00DB7B6E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B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TFLD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E3487F" w:rsidRDefault="00DB7B6E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B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STEN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E3487F" w:rsidRDefault="00DB7B6E" w:rsidP="00DB7B6E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6E" w:rsidRPr="00405748" w:rsidRDefault="00DB7B6E" w:rsidP="00DB7B6E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ATV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ATV with Operator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PIO1, PIO2, OR PIOF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HTMG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HTMM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HTPT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PLDO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HECM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LAW ENFORCEMENT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TRAINEES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  <w:p w:rsidR="00D12D4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  <w:tr w:rsidR="00D12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THSP – SMOKE MONITOR</w:t>
            </w:r>
          </w:p>
          <w:p w:rsidR="00D12D42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OR OTHER </w:t>
            </w:r>
            <w:r w:rsidR="00E0750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="00D12D42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</w:p>
          <w:p w:rsidR="00D12D42" w:rsidRDefault="00D12D42" w:rsidP="00C10109">
            <w:pPr>
              <w:pStyle w:val="Cell"/>
              <w:widowControl/>
              <w:ind w:left="14" w:right="14"/>
              <w:rPr>
                <w:rFonts w:ascii="Helvetica" w:hAnsi="Helvetica"/>
                <w:b/>
                <w:sz w:val="20"/>
                <w:szCs w:val="20"/>
              </w:rPr>
            </w:pPr>
          </w:p>
          <w:p w:rsidR="00D12D42" w:rsidRPr="00405748" w:rsidRDefault="00D12D42" w:rsidP="00C10109">
            <w:pPr>
              <w:pStyle w:val="Cell"/>
              <w:widowControl/>
              <w:ind w:right="14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  <w:p w:rsidR="00D12D4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  <w:p w:rsidR="00D12D4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  <w:p w:rsidR="00D12D42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  <w:p w:rsidR="00D12D42" w:rsidRPr="00E3487F" w:rsidRDefault="00D12D42" w:rsidP="00C10109">
            <w:pPr>
              <w:pStyle w:val="Cell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 w:rsidR="000774B3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42" w:rsidRPr="00405748" w:rsidRDefault="00D12D42" w:rsidP="00C10109">
            <w:pPr>
              <w:pStyle w:val="Cell"/>
              <w:widowControl/>
              <w:ind w:left="14" w:right="14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YES 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FORMCHECKBOX </w:instrText>
            </w:r>
            <w:r w:rsidR="000774B3" w:rsidRPr="000774B3">
              <w:rPr>
                <w:rFonts w:ascii="Helvetica" w:hAnsi="Helvetica"/>
                <w:b/>
                <w:bCs/>
                <w:sz w:val="20"/>
                <w:szCs w:val="20"/>
              </w:rPr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NO</w:t>
            </w:r>
          </w:p>
        </w:tc>
      </w:tr>
    </w:tbl>
    <w:p w:rsidR="00D170D0" w:rsidRDefault="00D170D0"/>
    <w:sectPr w:rsidR="00D170D0" w:rsidSect="003B5F9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12" w:rsidRDefault="00796F12" w:rsidP="00924201">
      <w:r>
        <w:separator/>
      </w:r>
    </w:p>
  </w:endnote>
  <w:endnote w:type="continuationSeparator" w:id="0">
    <w:p w:rsidR="00796F12" w:rsidRDefault="00796F12" w:rsidP="0092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12" w:rsidRDefault="00796F12" w:rsidP="00924201">
      <w:r>
        <w:separator/>
      </w:r>
    </w:p>
  </w:footnote>
  <w:footnote w:type="continuationSeparator" w:id="0">
    <w:p w:rsidR="00796F12" w:rsidRDefault="00796F12" w:rsidP="0092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01" w:rsidRDefault="00924201" w:rsidP="00924201">
    <w:pPr>
      <w:pStyle w:val="Header"/>
      <w:jc w:val="center"/>
      <w:rPr>
        <w:b/>
      </w:rPr>
    </w:pPr>
    <w:r>
      <w:rPr>
        <w:b/>
      </w:rPr>
      <w:t>Pueblo Interagency Dispatch Center</w:t>
    </w:r>
  </w:p>
  <w:p w:rsidR="00924201" w:rsidRDefault="00924201" w:rsidP="00924201">
    <w:pPr>
      <w:pStyle w:val="Header"/>
      <w:jc w:val="center"/>
      <w:rPr>
        <w:b/>
      </w:rPr>
    </w:pPr>
    <w:r>
      <w:rPr>
        <w:b/>
      </w:rPr>
      <w:t>Prescribed Burn Advanced Notification</w:t>
    </w:r>
  </w:p>
  <w:p w:rsidR="00924201" w:rsidRDefault="00924201" w:rsidP="00924201">
    <w:pPr>
      <w:pStyle w:val="Header"/>
      <w:jc w:val="center"/>
      <w:rPr>
        <w:b/>
      </w:rPr>
    </w:pPr>
    <w:r>
      <w:rPr>
        <w:b/>
      </w:rPr>
      <w:t xml:space="preserve">Fill out and email to </w:t>
    </w:r>
    <w:hyperlink r:id="rId1" w:history="1">
      <w:r w:rsidR="00853953" w:rsidRPr="00F37D6A">
        <w:rPr>
          <w:rStyle w:val="Hyperlink"/>
          <w:b/>
        </w:rPr>
        <w:t>copbc@firenet.gov</w:t>
      </w:r>
    </w:hyperlink>
    <w:r w:rsidR="00853953">
      <w:rPr>
        <w:b/>
      </w:rPr>
      <w:t xml:space="preserve"> </w:t>
    </w:r>
  </w:p>
  <w:p w:rsidR="00924201" w:rsidRPr="00924201" w:rsidRDefault="00924201" w:rsidP="00924201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E"/>
    <w:rsid w:val="00043590"/>
    <w:rsid w:val="000443CC"/>
    <w:rsid w:val="00071113"/>
    <w:rsid w:val="000774B3"/>
    <w:rsid w:val="000A3E74"/>
    <w:rsid w:val="000F42C7"/>
    <w:rsid w:val="001137F6"/>
    <w:rsid w:val="00135BC9"/>
    <w:rsid w:val="0013790B"/>
    <w:rsid w:val="001463B1"/>
    <w:rsid w:val="00147FB3"/>
    <w:rsid w:val="001D3AC6"/>
    <w:rsid w:val="0022589F"/>
    <w:rsid w:val="0027137C"/>
    <w:rsid w:val="0031460C"/>
    <w:rsid w:val="00376F42"/>
    <w:rsid w:val="00396E3B"/>
    <w:rsid w:val="003A2CF4"/>
    <w:rsid w:val="003B5F9E"/>
    <w:rsid w:val="00457F3D"/>
    <w:rsid w:val="005451A3"/>
    <w:rsid w:val="0056112A"/>
    <w:rsid w:val="00567F6B"/>
    <w:rsid w:val="005D3C78"/>
    <w:rsid w:val="005E3550"/>
    <w:rsid w:val="0061449D"/>
    <w:rsid w:val="006173C7"/>
    <w:rsid w:val="006C2607"/>
    <w:rsid w:val="006E4FA7"/>
    <w:rsid w:val="00713B4A"/>
    <w:rsid w:val="00745CF4"/>
    <w:rsid w:val="00763960"/>
    <w:rsid w:val="0076796E"/>
    <w:rsid w:val="00781048"/>
    <w:rsid w:val="00796F12"/>
    <w:rsid w:val="007F3E6D"/>
    <w:rsid w:val="00836956"/>
    <w:rsid w:val="00853953"/>
    <w:rsid w:val="008C7B0A"/>
    <w:rsid w:val="008D4015"/>
    <w:rsid w:val="008E6882"/>
    <w:rsid w:val="0091731F"/>
    <w:rsid w:val="0092258E"/>
    <w:rsid w:val="00924201"/>
    <w:rsid w:val="0098413B"/>
    <w:rsid w:val="009B04C5"/>
    <w:rsid w:val="009B2418"/>
    <w:rsid w:val="009E74DE"/>
    <w:rsid w:val="00AC6EF6"/>
    <w:rsid w:val="00AD7530"/>
    <w:rsid w:val="00AE5CCE"/>
    <w:rsid w:val="00B1731E"/>
    <w:rsid w:val="00B5238B"/>
    <w:rsid w:val="00BC7C1B"/>
    <w:rsid w:val="00BD7C52"/>
    <w:rsid w:val="00C10109"/>
    <w:rsid w:val="00C14C96"/>
    <w:rsid w:val="00C77B7B"/>
    <w:rsid w:val="00CB4A85"/>
    <w:rsid w:val="00CC6B1C"/>
    <w:rsid w:val="00D12D42"/>
    <w:rsid w:val="00D170D0"/>
    <w:rsid w:val="00D3213F"/>
    <w:rsid w:val="00D52899"/>
    <w:rsid w:val="00DB21B3"/>
    <w:rsid w:val="00DB7B6E"/>
    <w:rsid w:val="00DE6F9D"/>
    <w:rsid w:val="00DF479B"/>
    <w:rsid w:val="00E07503"/>
    <w:rsid w:val="00E16AA5"/>
    <w:rsid w:val="00E257F8"/>
    <w:rsid w:val="00E43860"/>
    <w:rsid w:val="00E61FD6"/>
    <w:rsid w:val="00E75319"/>
    <w:rsid w:val="00E94E59"/>
    <w:rsid w:val="00E95D77"/>
    <w:rsid w:val="00EA19C7"/>
    <w:rsid w:val="00EC6F24"/>
    <w:rsid w:val="00EE1B5A"/>
    <w:rsid w:val="00F201A9"/>
    <w:rsid w:val="00F21719"/>
    <w:rsid w:val="00F346CE"/>
    <w:rsid w:val="00F70843"/>
    <w:rsid w:val="00FD2346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B4CBF-04F4-4570-BB13-3D07867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6F24"/>
    <w:rPr>
      <w:color w:val="0000FF"/>
      <w:u w:val="single"/>
    </w:rPr>
  </w:style>
  <w:style w:type="paragraph" w:customStyle="1" w:styleId="Cell">
    <w:name w:val="Cell"/>
    <w:basedOn w:val="Normal"/>
    <w:rsid w:val="00D12D42"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</w:rPr>
  </w:style>
  <w:style w:type="paragraph" w:styleId="BalloonText">
    <w:name w:val="Balloon Text"/>
    <w:basedOn w:val="Normal"/>
    <w:link w:val="BalloonTextChar"/>
    <w:rsid w:val="00CC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2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4201"/>
    <w:rPr>
      <w:sz w:val="24"/>
      <w:szCs w:val="24"/>
    </w:rPr>
  </w:style>
  <w:style w:type="paragraph" w:styleId="Footer">
    <w:name w:val="footer"/>
    <w:basedOn w:val="Normal"/>
    <w:link w:val="FooterChar"/>
    <w:rsid w:val="009242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4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bc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itts\Application%20Data\Microsoft\Templates\rxpersonn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47BB-795C-4E12-9E0A-9557E98D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rxpersonnel</Template>
  <TotalTime>1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USDA Forest Service</Company>
  <LinksUpToDate>false</LinksUpToDate>
  <CharactersWithSpaces>9491</CharactersWithSpaces>
  <SharedDoc>false</SharedDoc>
  <HLinks>
    <vt:vector size="6" baseType="variant"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mailto:copbc@firenet.gov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FSDefaultUser</dc:creator>
  <cp:keywords/>
  <cp:lastModifiedBy>Barter, Tiphaine - FS</cp:lastModifiedBy>
  <cp:revision>2</cp:revision>
  <cp:lastPrinted>2014-09-11T18:58:00Z</cp:lastPrinted>
  <dcterms:created xsi:type="dcterms:W3CDTF">2019-03-13T19:50:00Z</dcterms:created>
  <dcterms:modified xsi:type="dcterms:W3CDTF">2019-03-13T19:50:00Z</dcterms:modified>
</cp:coreProperties>
</file>